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21" w:rsidRDefault="00697B21" w:rsidP="00697B2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97B21" w:rsidRPr="00404B27" w:rsidRDefault="00697B21" w:rsidP="00697B21">
      <w:pPr>
        <w:spacing w:before="60"/>
        <w:jc w:val="center"/>
        <w:rPr>
          <w:b/>
          <w:sz w:val="24"/>
          <w:szCs w:val="24"/>
        </w:rPr>
      </w:pPr>
    </w:p>
    <w:p w:rsidR="00697B21" w:rsidRPr="002F5B42" w:rsidRDefault="00697B21" w:rsidP="00697B2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97B21" w:rsidRPr="002F5B42" w:rsidRDefault="00697B21" w:rsidP="00697B2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97B21" w:rsidRDefault="00697B21" w:rsidP="00697B2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97B21" w:rsidRDefault="00697B21" w:rsidP="00697B21">
      <w:pPr>
        <w:spacing w:before="60"/>
        <w:jc w:val="center"/>
        <w:rPr>
          <w:b/>
          <w:spacing w:val="200"/>
          <w:sz w:val="28"/>
          <w:szCs w:val="28"/>
        </w:rPr>
      </w:pPr>
    </w:p>
    <w:p w:rsidR="00697B21" w:rsidRDefault="00697B21" w:rsidP="00697B2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97B21" w:rsidRPr="00B227BB" w:rsidRDefault="00697B21" w:rsidP="00697B2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97B21" w:rsidRPr="00027979" w:rsidTr="00FE76CC">
        <w:trPr>
          <w:trHeight w:val="620"/>
        </w:trPr>
        <w:tc>
          <w:tcPr>
            <w:tcW w:w="3622" w:type="dxa"/>
          </w:tcPr>
          <w:p w:rsidR="00697B21" w:rsidRPr="00027979" w:rsidRDefault="00697B21" w:rsidP="00634079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634079">
              <w:rPr>
                <w:sz w:val="28"/>
                <w:szCs w:val="28"/>
                <w:u w:val="single"/>
              </w:rPr>
              <w:t>30.06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697B21" w:rsidRPr="00027979" w:rsidRDefault="00697B21" w:rsidP="00697B2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2011E">
              <w:rPr>
                <w:sz w:val="28"/>
                <w:szCs w:val="28"/>
              </w:rPr>
              <w:t xml:space="preserve">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97B21" w:rsidRPr="00027979" w:rsidRDefault="00697B21" w:rsidP="0063407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634079">
              <w:rPr>
                <w:sz w:val="28"/>
                <w:szCs w:val="28"/>
                <w:u w:val="single"/>
              </w:rPr>
              <w:t>145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697B21" w:rsidRDefault="00697B21" w:rsidP="00697B21">
      <w:pPr>
        <w:rPr>
          <w:sz w:val="28"/>
          <w:szCs w:val="28"/>
        </w:rPr>
      </w:pPr>
    </w:p>
    <w:p w:rsidR="00697B21" w:rsidRDefault="00697B21" w:rsidP="00697B21">
      <w:pPr>
        <w:pStyle w:val="a6"/>
      </w:pPr>
    </w:p>
    <w:p w:rsidR="00697B21" w:rsidRPr="00933303" w:rsidRDefault="00697B21" w:rsidP="00697B2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697B21" w:rsidRPr="00933303" w:rsidRDefault="00697B21" w:rsidP="00697B2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97B21" w:rsidRPr="00933303" w:rsidRDefault="00697B21" w:rsidP="00697B2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B21" w:rsidRPr="00933303" w:rsidRDefault="00697B21" w:rsidP="00697B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697B21" w:rsidRPr="00933303" w:rsidRDefault="00697B21" w:rsidP="00697B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B21" w:rsidRPr="00933303" w:rsidRDefault="00697B21" w:rsidP="00697B2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97B21" w:rsidRPr="00933303" w:rsidRDefault="00697B21" w:rsidP="00697B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B21" w:rsidRPr="00933303" w:rsidRDefault="00697B21" w:rsidP="00697B21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наступні об’єкти:</w:t>
      </w:r>
    </w:p>
    <w:p w:rsidR="00697B21" w:rsidRPr="00933303" w:rsidRDefault="00697B21" w:rsidP="00697B21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697B21">
        <w:rPr>
          <w:sz w:val="28"/>
          <w:szCs w:val="28"/>
        </w:rPr>
        <w:t>Поточний середній ремонт автомобільної дороги комунальної власності по вул. Генерала Корчагіна в м. Ніжин Ніжинського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697B21" w:rsidRPr="00933303" w:rsidRDefault="00697B21" w:rsidP="00697B21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1.2. «</w:t>
      </w:r>
      <w:r w:rsidRPr="00697B21">
        <w:rPr>
          <w:sz w:val="28"/>
          <w:szCs w:val="28"/>
        </w:rPr>
        <w:t>Поточний середній ремонт автомобільної дороги комунальної власності по вул. Яворського в м. Ніжин Ніжинського району Чернігівської області</w:t>
      </w:r>
      <w:r w:rsidRPr="00933303">
        <w:rPr>
          <w:sz w:val="28"/>
          <w:szCs w:val="28"/>
        </w:rPr>
        <w:t>».</w:t>
      </w:r>
    </w:p>
    <w:p w:rsidR="00697B21" w:rsidRPr="00933303" w:rsidRDefault="00697B21" w:rsidP="00697B21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697B21" w:rsidRPr="00933303" w:rsidRDefault="00697B21" w:rsidP="00697B21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697B21" w:rsidRPr="00933303" w:rsidRDefault="00697B21" w:rsidP="00697B21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2.1. «</w:t>
      </w:r>
      <w:r w:rsidRPr="00697B21">
        <w:rPr>
          <w:sz w:val="28"/>
          <w:szCs w:val="28"/>
        </w:rPr>
        <w:t xml:space="preserve">Поточний середній ремонт автомобільної дороги комунальної власності по вул. Вороного в с. Журавка </w:t>
      </w:r>
      <w:proofErr w:type="spellStart"/>
      <w:r w:rsidRPr="00697B21">
        <w:rPr>
          <w:sz w:val="28"/>
          <w:szCs w:val="28"/>
        </w:rPr>
        <w:t>Варвинського</w:t>
      </w:r>
      <w:proofErr w:type="spellEnd"/>
      <w:r w:rsidRPr="00697B21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697B21" w:rsidRDefault="00697B21" w:rsidP="00697B21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697B21" w:rsidRPr="0032327F" w:rsidRDefault="00697B21" w:rsidP="00697B2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B21">
        <w:rPr>
          <w:sz w:val="28"/>
          <w:szCs w:val="28"/>
          <w:lang w:val="ru-RU"/>
        </w:rPr>
        <w:t xml:space="preserve">3.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 w:rsidR="00D2011E">
        <w:rPr>
          <w:rFonts w:ascii="Times New Roman" w:hAnsi="Times New Roman"/>
          <w:sz w:val="28"/>
          <w:szCs w:val="28"/>
          <w:lang w:val="uk-UA"/>
        </w:rPr>
        <w:t>Володимировичем наступні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D2011E">
        <w:rPr>
          <w:rFonts w:ascii="Times New Roman" w:hAnsi="Times New Roman"/>
          <w:sz w:val="28"/>
          <w:szCs w:val="28"/>
          <w:lang w:val="uk-UA"/>
        </w:rPr>
        <w:t>и</w:t>
      </w:r>
      <w:r w:rsidRPr="0032327F">
        <w:rPr>
          <w:rFonts w:ascii="Times New Roman" w:hAnsi="Times New Roman"/>
          <w:sz w:val="28"/>
          <w:szCs w:val="28"/>
          <w:lang w:val="uk-UA"/>
        </w:rPr>
        <w:t>:</w:t>
      </w:r>
    </w:p>
    <w:p w:rsidR="00697B21" w:rsidRDefault="00697B21" w:rsidP="00697B21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lastRenderedPageBreak/>
        <w:t>3.1. «</w:t>
      </w:r>
      <w:r w:rsidRPr="00697B21">
        <w:rPr>
          <w:sz w:val="28"/>
          <w:szCs w:val="28"/>
        </w:rPr>
        <w:t xml:space="preserve">Поточний середній ремонт автомобільної дороги комунальної власності по вул. Гагаріна в смт </w:t>
      </w:r>
      <w:proofErr w:type="spellStart"/>
      <w:r w:rsidRPr="00697B21">
        <w:rPr>
          <w:sz w:val="28"/>
          <w:szCs w:val="28"/>
        </w:rPr>
        <w:t>Понорниця</w:t>
      </w:r>
      <w:proofErr w:type="spellEnd"/>
      <w:r w:rsidRPr="00697B21">
        <w:rPr>
          <w:sz w:val="28"/>
          <w:szCs w:val="28"/>
        </w:rPr>
        <w:t xml:space="preserve"> </w:t>
      </w:r>
      <w:proofErr w:type="spellStart"/>
      <w:r w:rsidRPr="00697B21">
        <w:rPr>
          <w:sz w:val="28"/>
          <w:szCs w:val="28"/>
        </w:rPr>
        <w:t>Коропського</w:t>
      </w:r>
      <w:proofErr w:type="spellEnd"/>
      <w:r w:rsidRPr="00697B21"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>».</w:t>
      </w:r>
    </w:p>
    <w:p w:rsidR="00697B21" w:rsidRDefault="00697B21" w:rsidP="00697B2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«</w:t>
      </w:r>
      <w:r w:rsidRPr="00697B21">
        <w:rPr>
          <w:sz w:val="28"/>
          <w:szCs w:val="28"/>
        </w:rPr>
        <w:t xml:space="preserve">Поточний середній ремонт автомобільної дороги комунальної власності по вул. Дудка в м. </w:t>
      </w:r>
      <w:proofErr w:type="spellStart"/>
      <w:r w:rsidRPr="00697B21">
        <w:rPr>
          <w:sz w:val="28"/>
          <w:szCs w:val="28"/>
        </w:rPr>
        <w:t>Корюківка</w:t>
      </w:r>
      <w:proofErr w:type="spellEnd"/>
      <w:r w:rsidRPr="00697B21">
        <w:rPr>
          <w:sz w:val="28"/>
          <w:szCs w:val="28"/>
        </w:rPr>
        <w:t xml:space="preserve"> </w:t>
      </w:r>
      <w:proofErr w:type="spellStart"/>
      <w:r w:rsidRPr="00697B21">
        <w:rPr>
          <w:sz w:val="28"/>
          <w:szCs w:val="28"/>
        </w:rPr>
        <w:t>Корюківського</w:t>
      </w:r>
      <w:proofErr w:type="spellEnd"/>
      <w:r w:rsidRPr="00697B21"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>».</w:t>
      </w:r>
    </w:p>
    <w:p w:rsidR="00697B21" w:rsidRPr="005175C0" w:rsidRDefault="00697B21" w:rsidP="00697B2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«</w:t>
      </w:r>
      <w:r w:rsidRPr="00697B21">
        <w:rPr>
          <w:sz w:val="28"/>
          <w:szCs w:val="28"/>
        </w:rPr>
        <w:t xml:space="preserve">Поточний середній ремонт автомобільної дороги комунальної власності по вул. Дружби в с. </w:t>
      </w:r>
      <w:proofErr w:type="spellStart"/>
      <w:r w:rsidRPr="00697B21">
        <w:rPr>
          <w:sz w:val="28"/>
          <w:szCs w:val="28"/>
        </w:rPr>
        <w:t>Смяч</w:t>
      </w:r>
      <w:proofErr w:type="spellEnd"/>
      <w:r w:rsidRPr="00697B21">
        <w:rPr>
          <w:sz w:val="28"/>
          <w:szCs w:val="28"/>
        </w:rPr>
        <w:t xml:space="preserve"> Новгород-Сіверського району Чернігівської області</w:t>
      </w:r>
      <w:r>
        <w:rPr>
          <w:sz w:val="28"/>
          <w:szCs w:val="28"/>
        </w:rPr>
        <w:t>».</w:t>
      </w:r>
    </w:p>
    <w:p w:rsidR="00697B21" w:rsidRPr="00933303" w:rsidRDefault="00697B21" w:rsidP="00697B21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697B21" w:rsidRPr="00933303" w:rsidRDefault="00697B21" w:rsidP="00697B21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697B21" w:rsidRDefault="00697B21" w:rsidP="00697B21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697B21" w:rsidRDefault="00697B21" w:rsidP="00697B21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697B21" w:rsidRPr="00933303" w:rsidRDefault="00697B21" w:rsidP="00697B21">
      <w:pPr>
        <w:spacing w:before="60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697B21" w:rsidRDefault="00697B21" w:rsidP="00697B21">
      <w:pPr>
        <w:spacing w:before="60"/>
        <w:jc w:val="center"/>
        <w:rPr>
          <w:b/>
          <w:sz w:val="24"/>
          <w:szCs w:val="24"/>
          <w:lang w:val="ru-RU"/>
        </w:rPr>
      </w:pPr>
    </w:p>
    <w:sectPr w:rsidR="00697B21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90" w:rsidRDefault="00B25590">
      <w:r>
        <w:separator/>
      </w:r>
    </w:p>
  </w:endnote>
  <w:endnote w:type="continuationSeparator" w:id="0">
    <w:p w:rsidR="00B25590" w:rsidRDefault="00B2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90" w:rsidRDefault="00B25590">
      <w:r>
        <w:separator/>
      </w:r>
    </w:p>
  </w:footnote>
  <w:footnote w:type="continuationSeparator" w:id="0">
    <w:p w:rsidR="00B25590" w:rsidRDefault="00B2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34079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07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25590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4414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1F5A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2020-07-14T14:36:00Z</cp:lastPrinted>
  <dcterms:created xsi:type="dcterms:W3CDTF">2020-07-14T14:45:00Z</dcterms:created>
  <dcterms:modified xsi:type="dcterms:W3CDTF">2020-07-14T14:45:00Z</dcterms:modified>
</cp:coreProperties>
</file>